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E5E81" w:rsidRDefault="00C30080" w:rsidP="003E5E81">
      <w:pPr>
        <w:rPr>
          <w:b/>
          <w:sz w:val="28"/>
          <w:szCs w:val="24"/>
        </w:rPr>
      </w:pPr>
      <w:r w:rsidRPr="00626494">
        <w:rPr>
          <w:b/>
          <w:noProof/>
          <w:sz w:val="28"/>
          <w:szCs w:val="24"/>
          <w:lang w:eastAsia="en-US"/>
        </w:rPr>
        <mc:AlternateContent>
          <mc:Choice Requires="wps">
            <w:drawing>
              <wp:anchor distT="45720" distB="45720" distL="114300" distR="114300" simplePos="0" relativeHeight="251670528" behindDoc="0" locked="0" layoutInCell="1" allowOverlap="1" wp14:anchorId="51792302" wp14:editId="2F40DEB1">
                <wp:simplePos x="0" y="0"/>
                <wp:positionH relativeFrom="column">
                  <wp:posOffset>2059144</wp:posOffset>
                </wp:positionH>
                <wp:positionV relativeFrom="paragraph">
                  <wp:posOffset>124261</wp:posOffset>
                </wp:positionV>
                <wp:extent cx="2543175" cy="273050"/>
                <wp:effectExtent l="0" t="0" r="28575"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73050"/>
                        </a:xfrm>
                        <a:prstGeom prst="rect">
                          <a:avLst/>
                        </a:prstGeom>
                        <a:solidFill>
                          <a:srgbClr val="FFFFFF"/>
                        </a:solidFill>
                        <a:ln w="9525">
                          <a:solidFill>
                            <a:srgbClr val="000000"/>
                          </a:solidFill>
                          <a:miter lim="800000"/>
                          <a:headEnd/>
                          <a:tailEnd/>
                        </a:ln>
                      </wps:spPr>
                      <wps:txbx>
                        <w:txbxContent>
                          <w:p w:rsidR="00626494" w:rsidRPr="00F551FF" w:rsidRDefault="00626494">
                            <w:pPr>
                              <w:rPr>
                                <w:b/>
                                <w:color w:val="FF3399"/>
                                <w:sz w:val="28"/>
                                <w:szCs w:val="28"/>
                              </w:rPr>
                            </w:pPr>
                            <w:r w:rsidRPr="00344EC8">
                              <w:rPr>
                                <w:b/>
                                <w:color w:val="C00000"/>
                                <w:sz w:val="28"/>
                                <w:szCs w:val="28"/>
                              </w:rPr>
                              <w:t xml:space="preserve">     </w:t>
                            </w:r>
                            <w:r w:rsidRPr="00777F30">
                              <w:rPr>
                                <w:b/>
                                <w:color w:val="FF0000"/>
                                <w:sz w:val="28"/>
                                <w:szCs w:val="28"/>
                              </w:rPr>
                              <w:t xml:space="preserve"> </w:t>
                            </w:r>
                            <w:r w:rsidR="00AE23CD" w:rsidRPr="00777F30">
                              <w:rPr>
                                <w:b/>
                                <w:color w:val="FF0000"/>
                                <w:sz w:val="28"/>
                                <w:szCs w:val="28"/>
                              </w:rPr>
                              <w:t xml:space="preserve"> </w:t>
                            </w:r>
                            <w:r w:rsidR="00F551FF" w:rsidRPr="00F551FF">
                              <w:rPr>
                                <w:b/>
                                <w:color w:val="FF0000"/>
                                <w:sz w:val="28"/>
                                <w:szCs w:val="28"/>
                              </w:rPr>
                              <w:t>JUNE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792302" id="_x0000_t202" coordsize="21600,21600" o:spt="202" path="m,l,21600r21600,l21600,xe">
                <v:stroke joinstyle="miter"/>
                <v:path gradientshapeok="t" o:connecttype="rect"/>
              </v:shapetype>
              <v:shape id="Text Box 2" o:spid="_x0000_s1026" type="#_x0000_t202" style="position:absolute;margin-left:162.15pt;margin-top:9.8pt;width:200.25pt;height:2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">
                <v:textbox>
                  <w:txbxContent>
                    <w:p w:rsidR="00626494" w:rsidRPr="00F551FF" w:rsidRDefault="00626494">
                      <w:pPr>
                        <w:rPr>
                          <w:b/>
                          <w:color w:val="FF3399"/>
                          <w:sz w:val="28"/>
                          <w:szCs w:val="28"/>
                        </w:rPr>
                      </w:pPr>
                      <w:r w:rsidRPr="00344EC8">
                        <w:rPr>
                          <w:b/>
                          <w:color w:val="C00000"/>
                          <w:sz w:val="28"/>
                          <w:szCs w:val="28"/>
                        </w:rPr>
                        <w:t xml:space="preserve">     </w:t>
                      </w:r>
                      <w:r w:rsidRPr="00777F30">
                        <w:rPr>
                          <w:b/>
                          <w:color w:val="FF0000"/>
                          <w:sz w:val="28"/>
                          <w:szCs w:val="28"/>
                        </w:rPr>
                        <w:t xml:space="preserve"> </w:t>
                      </w:r>
                      <w:r w:rsidR="00AE23CD" w:rsidRPr="00777F30">
                        <w:rPr>
                          <w:b/>
                          <w:color w:val="FF0000"/>
                          <w:sz w:val="28"/>
                          <w:szCs w:val="28"/>
                        </w:rPr>
                        <w:t xml:space="preserve"> </w:t>
                      </w:r>
                      <w:r w:rsidR="00F551FF" w:rsidRPr="00F551FF">
                        <w:rPr>
                          <w:b/>
                          <w:color w:val="FF0000"/>
                          <w:sz w:val="28"/>
                          <w:szCs w:val="28"/>
                        </w:rPr>
                        <w:t>JUNE  2017</w:t>
                      </w:r>
                    </w:p>
                  </w:txbxContent>
                </v:textbox>
                <w10:wrap type="square"/>
              </v:shape>
            </w:pict>
          </mc:Fallback>
        </mc:AlternateContent>
      </w:r>
      <w:r w:rsidR="00996CE7" w:rsidRPr="006E11F7">
        <w:rPr>
          <w:rStyle w:val="Strong"/>
          <w:b w:val="0"/>
          <w:noProof/>
          <w:sz w:val="18"/>
          <w:szCs w:val="18"/>
          <w:lang w:eastAsia="en-US"/>
        </w:rPr>
        <mc:AlternateContent>
          <mc:Choice Requires="wpg">
            <w:drawing>
              <wp:anchor distT="45720" distB="45720" distL="182880" distR="182880" simplePos="0" relativeHeight="251659264" behindDoc="0" locked="0" layoutInCell="1" allowOverlap="1" wp14:anchorId="66ABF368" wp14:editId="6DA5C514">
                <wp:simplePos x="0" y="0"/>
                <wp:positionH relativeFrom="page">
                  <wp:posOffset>1752600</wp:posOffset>
                </wp:positionH>
                <wp:positionV relativeFrom="margin">
                  <wp:align>top</wp:align>
                </wp:positionV>
                <wp:extent cx="7749540" cy="937260"/>
                <wp:effectExtent l="0" t="0" r="0" b="0"/>
                <wp:wrapSquare wrapText="bothSides"/>
                <wp:docPr id="198" name="Group 198"/>
                <wp:cNvGraphicFramePr/>
                <a:graphic xmlns:a="http://schemas.openxmlformats.org/drawingml/2006/main">
                  <a:graphicData uri="http://schemas.microsoft.com/office/word/2010/wordprocessingGroup">
                    <wpg:wgp>
                      <wpg:cNvGrpSpPr/>
                      <wpg:grpSpPr>
                        <a:xfrm>
                          <a:off x="0" y="0"/>
                          <a:ext cx="7749540" cy="937260"/>
                          <a:chOff x="0" y="-1939146"/>
                          <a:chExt cx="5527785" cy="2672358"/>
                        </a:xfrm>
                      </wpg:grpSpPr>
                      <wps:wsp>
                        <wps:cNvPr id="199" name="Rectangle 199"/>
                        <wps:cNvSpPr/>
                        <wps:spPr>
                          <a:xfrm flipH="1">
                            <a:off x="0" y="-48942"/>
                            <a:ext cx="1" cy="78215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45CDD" w:rsidRPr="00845CDD" w:rsidRDefault="00845CDD">
                              <w:pPr>
                                <w:jc w:val="center"/>
                                <w:rPr>
                                  <w:rFonts w:asciiTheme="majorHAnsi" w:eastAsiaTheme="majorEastAsia" w:hAnsiTheme="majorHAnsi" w:cstheme="majorBidi"/>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939146"/>
                            <a:ext cx="5527785" cy="15202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5CDD" w:rsidRPr="00FD76BA" w:rsidRDefault="00845CDD">
                              <w:pPr>
                                <w:rPr>
                                  <w:rFonts w:ascii="AR JULIAN" w:hAnsi="AR JULIAN"/>
                                  <w:caps/>
                                  <w:sz w:val="40"/>
                                  <w:szCs w:val="40"/>
                                </w:rPr>
                              </w:pPr>
                              <w:r>
                                <w:rPr>
                                  <w:rFonts w:ascii="AR JULIAN" w:hAnsi="AR JULIAN"/>
                                  <w:caps/>
                                  <w:sz w:val="32"/>
                                  <w:szCs w:val="32"/>
                                </w:rPr>
                                <w:t xml:space="preserve">       </w:t>
                              </w:r>
                              <w:r w:rsidR="00E579D2">
                                <w:rPr>
                                  <w:rFonts w:ascii="AR JULIAN" w:hAnsi="AR JULIAN"/>
                                  <w:caps/>
                                  <w:sz w:val="32"/>
                                  <w:szCs w:val="32"/>
                                </w:rPr>
                                <w:t xml:space="preserve">      </w:t>
                              </w:r>
                              <w:r w:rsidRPr="00FD76BA">
                                <w:rPr>
                                  <w:rFonts w:ascii="AR JULIAN" w:hAnsi="AR JULIAN"/>
                                  <w:caps/>
                                  <w:sz w:val="40"/>
                                  <w:szCs w:val="40"/>
                                </w:rPr>
                                <w:t xml:space="preserve"> </w:t>
                              </w:r>
                            </w:p>
                            <w:p w:rsidR="00845CDD" w:rsidRPr="0021478B" w:rsidRDefault="0021478B">
                              <w:pPr>
                                <w:rPr>
                                  <w:rFonts w:ascii="AR JULIAN" w:hAnsi="AR JULIAN"/>
                                  <w:i/>
                                  <w:iCs/>
                                  <w:sz w:val="40"/>
                                  <w:szCs w:val="40"/>
                                </w:rPr>
                              </w:pPr>
                              <w:r>
                                <w:rPr>
                                  <w:rFonts w:ascii="AR JULIAN" w:hAnsi="AR JULIAN"/>
                                  <w:caps/>
                                  <w:sz w:val="32"/>
                                  <w:szCs w:val="32"/>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ABF368" id="Group 198" o:spid="_x0000_s1027" style="position:absolute;margin-left:138pt;margin-top:0;width:610.2pt;height:73.8pt;z-index:251659264;mso-wrap-distance-left:14.4pt;mso-wrap-distance-top:3.6pt;mso-wrap-distance-right:14.4pt;mso-wrap-distance-bottom:3.6pt;mso-position-horizontal-relative:page;mso-position-vertical:top;mso-position-vertical-relative:margin;mso-width-relative:margin;mso-height-relative:margin" coordorigin=",-19391" coordsize="55277,26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">
                <v:rect id="Rectangle 199" o:spid="_x0000_s1028" style="position:absolute;top:-489;width:0;height:7821;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mCo8QA&#10;AADcAAAADwAAAGRycy9kb3ducmV2LnhtbERP22oCMRB9L/gPYYS+lG7WFkVXo4i0UNgXXf2A6Wb2&#10;gpvJmqS69uubQqFvczjXWW0G04krOd9aVjBJUhDEpdUt1wpOx/fnOQgfkDV2lknBnTxs1qOHFWba&#10;3vhA1yLUIoawz1BBE0KfSenLhgz6xPbEkausMxgidLXUDm8x3HTyJU1n0mDLsaHBnnYNlefiyyio&#10;Tm97ecnn993Tt5vup+ccX/NPpR7Hw3YJItAQ/sV/7g8d5y8W8PtMvE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ZgqPEAAAA3AAAAA8AAAAAAAAAAAAAAAAAmAIAAGRycy9k&#10;b3ducmV2LnhtbFBLBQYAAAAABAAEAPUAAACJAwAAAAA=&#10;" fillcolor="#1cade4 [3204]" stroked="f" strokeweight="1pt">
                  <v:textbox>
                    <w:txbxContent>
                      <w:p w:rsidR="00845CDD" w:rsidRPr="00845CDD" w:rsidRDefault="00845CDD">
                        <w:pPr>
                          <w:jc w:val="center"/>
                          <w:rPr>
                            <w:rFonts w:asciiTheme="majorHAnsi" w:eastAsiaTheme="majorEastAsia" w:hAnsiTheme="majorHAnsi" w:cstheme="majorBidi"/>
                            <w:color w:val="FFFFFF" w:themeColor="background1"/>
                            <w:sz w:val="32"/>
                            <w:szCs w:val="32"/>
                          </w:rPr>
                        </w:pPr>
                      </w:p>
                    </w:txbxContent>
                  </v:textbox>
                </v:rect>
                <v:shape id="Text Box 200" o:spid="_x0000_s1029" type="#_x0000_t202" style="position:absolute;top:-19391;width:55277;height:1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845CDD" w:rsidRPr="00FD76BA" w:rsidRDefault="00845CDD">
                        <w:pPr>
                          <w:rPr>
                            <w:rFonts w:ascii="AR JULIAN" w:hAnsi="AR JULIAN"/>
                            <w:caps/>
                            <w:sz w:val="40"/>
                            <w:szCs w:val="40"/>
                          </w:rPr>
                        </w:pPr>
                        <w:r>
                          <w:rPr>
                            <w:rFonts w:ascii="AR JULIAN" w:hAnsi="AR JULIAN"/>
                            <w:caps/>
                            <w:sz w:val="32"/>
                            <w:szCs w:val="32"/>
                          </w:rPr>
                          <w:t xml:space="preserve">       </w:t>
                        </w:r>
                        <w:r w:rsidR="00E579D2">
                          <w:rPr>
                            <w:rFonts w:ascii="AR JULIAN" w:hAnsi="AR JULIAN"/>
                            <w:caps/>
                            <w:sz w:val="32"/>
                            <w:szCs w:val="32"/>
                          </w:rPr>
                          <w:t xml:space="preserve">      </w:t>
                        </w:r>
                        <w:r w:rsidRPr="00FD76BA">
                          <w:rPr>
                            <w:rFonts w:ascii="AR JULIAN" w:hAnsi="AR JULIAN"/>
                            <w:caps/>
                            <w:sz w:val="40"/>
                            <w:szCs w:val="40"/>
                          </w:rPr>
                          <w:t xml:space="preserve"> </w:t>
                        </w:r>
                      </w:p>
                      <w:p w:rsidR="00845CDD" w:rsidRPr="0021478B" w:rsidRDefault="0021478B">
                        <w:pPr>
                          <w:rPr>
                            <w:rFonts w:ascii="AR JULIAN" w:hAnsi="AR JULIAN"/>
                            <w:i/>
                            <w:iCs/>
                            <w:sz w:val="40"/>
                            <w:szCs w:val="40"/>
                          </w:rPr>
                        </w:pPr>
                        <w:r>
                          <w:rPr>
                            <w:rFonts w:ascii="AR JULIAN" w:hAnsi="AR JULIAN"/>
                            <w:caps/>
                            <w:sz w:val="32"/>
                            <w:szCs w:val="32"/>
                          </w:rPr>
                          <w:t xml:space="preserve">    </w:t>
                        </w:r>
                      </w:p>
                    </w:txbxContent>
                  </v:textbox>
                </v:shape>
                <w10:wrap type="square" anchorx="page" anchory="margin"/>
              </v:group>
            </w:pict>
          </mc:Fallback>
        </mc:AlternateContent>
      </w:r>
      <w:r w:rsidR="00626494">
        <w:rPr>
          <w:b/>
          <w:sz w:val="28"/>
          <w:szCs w:val="24"/>
        </w:rPr>
        <w:t xml:space="preserve">                                         </w:t>
      </w:r>
    </w:p>
    <w:p w:rsidR="003E5E81" w:rsidRPr="003E5E81" w:rsidRDefault="003E5E81" w:rsidP="003E5E81">
      <w:pPr>
        <w:rPr>
          <w:rFonts w:ascii="Lucida Handwriting" w:hAnsi="Lucida Handwriting"/>
          <w:b/>
        </w:rPr>
      </w:pPr>
    </w:p>
    <w:p w:rsidR="003E5E81" w:rsidRPr="00F551FF" w:rsidRDefault="002706CF" w:rsidP="003E5E81">
      <w:pPr>
        <w:rPr>
          <w:rFonts w:ascii="Lucida Handwriting" w:hAnsi="Lucida Handwriting"/>
          <w:b/>
          <w:sz w:val="36"/>
          <w:szCs w:val="36"/>
        </w:rPr>
      </w:pPr>
      <w:r w:rsidRPr="00F551FF">
        <w:rPr>
          <w:b/>
          <w:noProof/>
          <w:sz w:val="18"/>
          <w:szCs w:val="18"/>
          <w:lang w:eastAsia="en-US"/>
        </w:rPr>
        <mc:AlternateContent>
          <mc:Choice Requires="wps">
            <w:drawing>
              <wp:anchor distT="45720" distB="45720" distL="114300" distR="114300" simplePos="0" relativeHeight="251663360" behindDoc="0" locked="0" layoutInCell="1" allowOverlap="1" wp14:anchorId="2378210E" wp14:editId="5298E2A9">
                <wp:simplePos x="0" y="0"/>
                <wp:positionH relativeFrom="column">
                  <wp:posOffset>3451860</wp:posOffset>
                </wp:positionH>
                <wp:positionV relativeFrom="paragraph">
                  <wp:posOffset>672465</wp:posOffset>
                </wp:positionV>
                <wp:extent cx="3261360" cy="1524000"/>
                <wp:effectExtent l="0" t="0" r="1524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1524000"/>
                        </a:xfrm>
                        <a:prstGeom prst="rect">
                          <a:avLst/>
                        </a:prstGeom>
                        <a:solidFill>
                          <a:srgbClr val="FFFFFF"/>
                        </a:solidFill>
                        <a:ln w="9525">
                          <a:solidFill>
                            <a:srgbClr val="000000"/>
                          </a:solidFill>
                          <a:miter lim="800000"/>
                          <a:headEnd/>
                          <a:tailEnd/>
                        </a:ln>
                      </wps:spPr>
                      <wps:txbx>
                        <w:txbxContent>
                          <w:p w:rsidR="00847A24" w:rsidRDefault="00025F51">
                            <w:pPr>
                              <w:rPr>
                                <w:rFonts w:ascii="Arial Black" w:hAnsi="Arial Black"/>
                                <w:sz w:val="20"/>
                                <w:szCs w:val="18"/>
                              </w:rPr>
                            </w:pPr>
                            <w:r>
                              <w:rPr>
                                <w:rFonts w:ascii="Arial Black" w:hAnsi="Arial Black"/>
                                <w:sz w:val="20"/>
                                <w:szCs w:val="18"/>
                              </w:rPr>
                              <w:t xml:space="preserve">       See you at the</w:t>
                            </w:r>
                            <w:r w:rsidR="003F6248" w:rsidRPr="00F551FF">
                              <w:rPr>
                                <w:rFonts w:ascii="Arial Black" w:hAnsi="Arial Black"/>
                                <w:color w:val="FF0000"/>
                                <w:sz w:val="20"/>
                                <w:szCs w:val="18"/>
                              </w:rPr>
                              <w:t xml:space="preserve"> </w:t>
                            </w:r>
                            <w:r w:rsidR="00F551FF" w:rsidRPr="00F551FF">
                              <w:rPr>
                                <w:rFonts w:ascii="Arial Black" w:hAnsi="Arial Black"/>
                                <w:color w:val="FF0000"/>
                                <w:sz w:val="20"/>
                                <w:szCs w:val="18"/>
                              </w:rPr>
                              <w:t>June</w:t>
                            </w:r>
                            <w:r w:rsidR="00BB209D" w:rsidRPr="00F551FF">
                              <w:rPr>
                                <w:rFonts w:ascii="Arial Black" w:hAnsi="Arial Black"/>
                                <w:color w:val="FF0000"/>
                                <w:sz w:val="20"/>
                                <w:szCs w:val="18"/>
                              </w:rPr>
                              <w:t xml:space="preserve"> </w:t>
                            </w:r>
                            <w:r w:rsidR="00BB209D" w:rsidRPr="00BB209D">
                              <w:rPr>
                                <w:rFonts w:ascii="Arial Black" w:hAnsi="Arial Black"/>
                                <w:sz w:val="20"/>
                                <w:szCs w:val="18"/>
                              </w:rPr>
                              <w:t>Meeting</w:t>
                            </w:r>
                          </w:p>
                          <w:p w:rsidR="00025F51" w:rsidRDefault="00025F51">
                            <w:pPr>
                              <w:rPr>
                                <w:rFonts w:ascii="Arial Black" w:hAnsi="Arial Black"/>
                                <w:sz w:val="20"/>
                                <w:szCs w:val="18"/>
                              </w:rPr>
                            </w:pPr>
                            <w:r>
                              <w:rPr>
                                <w:rFonts w:ascii="Arial Black" w:hAnsi="Arial Black"/>
                                <w:sz w:val="20"/>
                                <w:szCs w:val="18"/>
                              </w:rPr>
                              <w:t xml:space="preserve">         </w:t>
                            </w:r>
                            <w:r w:rsidR="00515588">
                              <w:rPr>
                                <w:rFonts w:ascii="Arial Black" w:hAnsi="Arial Black"/>
                                <w:sz w:val="20"/>
                                <w:szCs w:val="18"/>
                              </w:rPr>
                              <w:t xml:space="preserve">       </w:t>
                            </w:r>
                            <w:r>
                              <w:rPr>
                                <w:rFonts w:ascii="Arial Black" w:hAnsi="Arial Black"/>
                                <w:sz w:val="20"/>
                                <w:szCs w:val="18"/>
                              </w:rPr>
                              <w:t xml:space="preserve">       </w:t>
                            </w:r>
                            <w:r w:rsidR="00F551FF">
                              <w:rPr>
                                <w:rFonts w:ascii="Arial Black" w:hAnsi="Arial Black"/>
                                <w:noProof/>
                                <w:sz w:val="20"/>
                                <w:szCs w:val="18"/>
                                <w:lang w:eastAsia="en-US"/>
                              </w:rPr>
                              <w:drawing>
                                <wp:inline distT="0" distB="0" distL="0" distR="0">
                                  <wp:extent cx="538316" cy="4273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ag-40724_640[1].png"/>
                                          <pic:cNvPicPr/>
                                        </pic:nvPicPr>
                                        <pic:blipFill>
                                          <a:blip r:embed="rId9">
                                            <a:extLst>
                                              <a:ext uri="{28A0092B-C50C-407E-A947-70E740481C1C}">
                                                <a14:useLocalDpi xmlns:a14="http://schemas.microsoft.com/office/drawing/2010/main" val="0"/>
                                              </a:ext>
                                            </a:extLst>
                                          </a:blip>
                                          <a:stretch>
                                            <a:fillRect/>
                                          </a:stretch>
                                        </pic:blipFill>
                                        <pic:spPr>
                                          <a:xfrm>
                                            <a:off x="0" y="0"/>
                                            <a:ext cx="555867" cy="441289"/>
                                          </a:xfrm>
                                          <a:prstGeom prst="rect">
                                            <a:avLst/>
                                          </a:prstGeom>
                                        </pic:spPr>
                                      </pic:pic>
                                    </a:graphicData>
                                  </a:graphic>
                                </wp:inline>
                              </w:drawing>
                            </w:r>
                            <w:r>
                              <w:rPr>
                                <w:rFonts w:ascii="Arial Black" w:hAnsi="Arial Black"/>
                                <w:sz w:val="20"/>
                                <w:szCs w:val="18"/>
                              </w:rPr>
                              <w:t xml:space="preserve">    </w:t>
                            </w:r>
                          </w:p>
                          <w:p w:rsidR="00025F51" w:rsidRDefault="00025F51">
                            <w:pPr>
                              <w:rPr>
                                <w:rFonts w:ascii="Arial Black" w:hAnsi="Arial Black"/>
                                <w:sz w:val="20"/>
                                <w:szCs w:val="18"/>
                              </w:rPr>
                            </w:pPr>
                            <w:r>
                              <w:rPr>
                                <w:rFonts w:ascii="Arial Black" w:hAnsi="Arial Black"/>
                                <w:sz w:val="20"/>
                                <w:szCs w:val="18"/>
                              </w:rPr>
                              <w:t xml:space="preserve">       Wednesday, </w:t>
                            </w:r>
                            <w:r w:rsidR="00F551FF">
                              <w:rPr>
                                <w:rFonts w:ascii="Arial Black" w:hAnsi="Arial Black"/>
                                <w:sz w:val="20"/>
                                <w:szCs w:val="18"/>
                              </w:rPr>
                              <w:t>June 14</w:t>
                            </w:r>
                            <w:r w:rsidR="00BB209D">
                              <w:rPr>
                                <w:rFonts w:ascii="Arial Black" w:hAnsi="Arial Black"/>
                                <w:sz w:val="20"/>
                                <w:szCs w:val="18"/>
                              </w:rPr>
                              <w:t>, 201</w:t>
                            </w:r>
                            <w:r w:rsidR="00F551FF">
                              <w:rPr>
                                <w:rFonts w:ascii="Arial Black" w:hAnsi="Arial Black"/>
                                <w:sz w:val="20"/>
                                <w:szCs w:val="18"/>
                              </w:rPr>
                              <w:t>7</w:t>
                            </w:r>
                          </w:p>
                          <w:p w:rsidR="00025F51" w:rsidRDefault="00025F51">
                            <w:pPr>
                              <w:rPr>
                                <w:rFonts w:ascii="Arial Black" w:hAnsi="Arial Black"/>
                                <w:sz w:val="20"/>
                                <w:szCs w:val="18"/>
                              </w:rPr>
                            </w:pPr>
                            <w:r>
                              <w:rPr>
                                <w:rFonts w:ascii="Arial Black" w:hAnsi="Arial Black"/>
                                <w:sz w:val="20"/>
                                <w:szCs w:val="18"/>
                              </w:rPr>
                              <w:t xml:space="preserve">                       1:00 PM</w:t>
                            </w:r>
                          </w:p>
                          <w:p w:rsidR="00025F51" w:rsidRDefault="00025F51">
                            <w:pPr>
                              <w:rPr>
                                <w:rFonts w:ascii="Arial Black" w:hAnsi="Arial Black"/>
                                <w:sz w:val="20"/>
                                <w:szCs w:val="18"/>
                              </w:rPr>
                            </w:pPr>
                            <w:r>
                              <w:rPr>
                                <w:rFonts w:ascii="Arial Black" w:hAnsi="Arial Black"/>
                                <w:sz w:val="20"/>
                                <w:szCs w:val="18"/>
                              </w:rPr>
                              <w:t xml:space="preserve">       Carthage-Leake County Library</w:t>
                            </w:r>
                          </w:p>
                          <w:p w:rsidR="00025F51" w:rsidRPr="006E11F7" w:rsidRDefault="00025F51">
                            <w:pPr>
                              <w:rPr>
                                <w:rFonts w:ascii="Arial Black" w:hAnsi="Arial Black"/>
                                <w:sz w:val="20"/>
                                <w:szCs w:val="18"/>
                              </w:rPr>
                            </w:pPr>
                            <w:r>
                              <w:rPr>
                                <w:rFonts w:ascii="Arial Black" w:hAnsi="Arial Black"/>
                                <w:sz w:val="20"/>
                                <w:szCs w:val="18"/>
                              </w:rPr>
                              <w:t xml:space="preserve">      114 E. Franklin St., Carthage, 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8210E" id="_x0000_s1030" type="#_x0000_t202" style="position:absolute;margin-left:271.8pt;margin-top:52.95pt;width:256.8pt;height:120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">
                <v:textbox>
                  <w:txbxContent>
                    <w:p w:rsidR="00847A24" w:rsidRDefault="00025F51">
                      <w:pPr>
                        <w:rPr>
                          <w:rFonts w:ascii="Arial Black" w:hAnsi="Arial Black"/>
                          <w:sz w:val="20"/>
                          <w:szCs w:val="18"/>
                        </w:rPr>
                      </w:pPr>
                      <w:r>
                        <w:rPr>
                          <w:rFonts w:ascii="Arial Black" w:hAnsi="Arial Black"/>
                          <w:sz w:val="20"/>
                          <w:szCs w:val="18"/>
                        </w:rPr>
                        <w:t xml:space="preserve">       See you at the</w:t>
                      </w:r>
                      <w:r w:rsidR="003F6248" w:rsidRPr="00F551FF">
                        <w:rPr>
                          <w:rFonts w:ascii="Arial Black" w:hAnsi="Arial Black"/>
                          <w:color w:val="FF0000"/>
                          <w:sz w:val="20"/>
                          <w:szCs w:val="18"/>
                        </w:rPr>
                        <w:t xml:space="preserve"> </w:t>
                      </w:r>
                      <w:r w:rsidR="00F551FF" w:rsidRPr="00F551FF">
                        <w:rPr>
                          <w:rFonts w:ascii="Arial Black" w:hAnsi="Arial Black"/>
                          <w:color w:val="FF0000"/>
                          <w:sz w:val="20"/>
                          <w:szCs w:val="18"/>
                        </w:rPr>
                        <w:t>June</w:t>
                      </w:r>
                      <w:r w:rsidR="00BB209D" w:rsidRPr="00F551FF">
                        <w:rPr>
                          <w:rFonts w:ascii="Arial Black" w:hAnsi="Arial Black"/>
                          <w:color w:val="FF0000"/>
                          <w:sz w:val="20"/>
                          <w:szCs w:val="18"/>
                        </w:rPr>
                        <w:t xml:space="preserve"> </w:t>
                      </w:r>
                      <w:r w:rsidR="00BB209D" w:rsidRPr="00BB209D">
                        <w:rPr>
                          <w:rFonts w:ascii="Arial Black" w:hAnsi="Arial Black"/>
                          <w:sz w:val="20"/>
                          <w:szCs w:val="18"/>
                        </w:rPr>
                        <w:t>Meeting</w:t>
                      </w:r>
                    </w:p>
                    <w:p w:rsidR="00025F51" w:rsidRDefault="00025F51">
                      <w:pPr>
                        <w:rPr>
                          <w:rFonts w:ascii="Arial Black" w:hAnsi="Arial Black"/>
                          <w:sz w:val="20"/>
                          <w:szCs w:val="18"/>
                        </w:rPr>
                      </w:pPr>
                      <w:r>
                        <w:rPr>
                          <w:rFonts w:ascii="Arial Black" w:hAnsi="Arial Black"/>
                          <w:sz w:val="20"/>
                          <w:szCs w:val="18"/>
                        </w:rPr>
                        <w:t xml:space="preserve">         </w:t>
                      </w:r>
                      <w:r w:rsidR="00515588">
                        <w:rPr>
                          <w:rFonts w:ascii="Arial Black" w:hAnsi="Arial Black"/>
                          <w:sz w:val="20"/>
                          <w:szCs w:val="18"/>
                        </w:rPr>
                        <w:t xml:space="preserve">       </w:t>
                      </w:r>
                      <w:r>
                        <w:rPr>
                          <w:rFonts w:ascii="Arial Black" w:hAnsi="Arial Black"/>
                          <w:sz w:val="20"/>
                          <w:szCs w:val="18"/>
                        </w:rPr>
                        <w:t xml:space="preserve">       </w:t>
                      </w:r>
                      <w:r w:rsidR="00F551FF">
                        <w:rPr>
                          <w:rFonts w:ascii="Arial Black" w:hAnsi="Arial Black"/>
                          <w:noProof/>
                          <w:sz w:val="20"/>
                          <w:szCs w:val="18"/>
                          <w:lang w:eastAsia="en-US"/>
                        </w:rPr>
                        <w:drawing>
                          <wp:inline distT="0" distB="0" distL="0" distR="0">
                            <wp:extent cx="538316" cy="4273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ag-40724_640[1].png"/>
                                    <pic:cNvPicPr/>
                                  </pic:nvPicPr>
                                  <pic:blipFill>
                                    <a:blip r:embed="rId10">
                                      <a:extLst>
                                        <a:ext uri="{28A0092B-C50C-407E-A947-70E740481C1C}">
                                          <a14:useLocalDpi xmlns:a14="http://schemas.microsoft.com/office/drawing/2010/main" val="0"/>
                                        </a:ext>
                                      </a:extLst>
                                    </a:blip>
                                    <a:stretch>
                                      <a:fillRect/>
                                    </a:stretch>
                                  </pic:blipFill>
                                  <pic:spPr>
                                    <a:xfrm>
                                      <a:off x="0" y="0"/>
                                      <a:ext cx="555867" cy="441289"/>
                                    </a:xfrm>
                                    <a:prstGeom prst="rect">
                                      <a:avLst/>
                                    </a:prstGeom>
                                  </pic:spPr>
                                </pic:pic>
                              </a:graphicData>
                            </a:graphic>
                          </wp:inline>
                        </w:drawing>
                      </w:r>
                      <w:r>
                        <w:rPr>
                          <w:rFonts w:ascii="Arial Black" w:hAnsi="Arial Black"/>
                          <w:sz w:val="20"/>
                          <w:szCs w:val="18"/>
                        </w:rPr>
                        <w:t xml:space="preserve">    </w:t>
                      </w:r>
                    </w:p>
                    <w:p w:rsidR="00025F51" w:rsidRDefault="00025F51">
                      <w:pPr>
                        <w:rPr>
                          <w:rFonts w:ascii="Arial Black" w:hAnsi="Arial Black"/>
                          <w:sz w:val="20"/>
                          <w:szCs w:val="18"/>
                        </w:rPr>
                      </w:pPr>
                      <w:r>
                        <w:rPr>
                          <w:rFonts w:ascii="Arial Black" w:hAnsi="Arial Black"/>
                          <w:sz w:val="20"/>
                          <w:szCs w:val="18"/>
                        </w:rPr>
                        <w:t xml:space="preserve">       Wednesday, </w:t>
                      </w:r>
                      <w:r w:rsidR="00F551FF">
                        <w:rPr>
                          <w:rFonts w:ascii="Arial Black" w:hAnsi="Arial Black"/>
                          <w:sz w:val="20"/>
                          <w:szCs w:val="18"/>
                        </w:rPr>
                        <w:t>June 14</w:t>
                      </w:r>
                      <w:r w:rsidR="00BB209D">
                        <w:rPr>
                          <w:rFonts w:ascii="Arial Black" w:hAnsi="Arial Black"/>
                          <w:sz w:val="20"/>
                          <w:szCs w:val="18"/>
                        </w:rPr>
                        <w:t>, 201</w:t>
                      </w:r>
                      <w:r w:rsidR="00F551FF">
                        <w:rPr>
                          <w:rFonts w:ascii="Arial Black" w:hAnsi="Arial Black"/>
                          <w:sz w:val="20"/>
                          <w:szCs w:val="18"/>
                        </w:rPr>
                        <w:t>7</w:t>
                      </w:r>
                    </w:p>
                    <w:p w:rsidR="00025F51" w:rsidRDefault="00025F51">
                      <w:pPr>
                        <w:rPr>
                          <w:rFonts w:ascii="Arial Black" w:hAnsi="Arial Black"/>
                          <w:sz w:val="20"/>
                          <w:szCs w:val="18"/>
                        </w:rPr>
                      </w:pPr>
                      <w:r>
                        <w:rPr>
                          <w:rFonts w:ascii="Arial Black" w:hAnsi="Arial Black"/>
                          <w:sz w:val="20"/>
                          <w:szCs w:val="18"/>
                        </w:rPr>
                        <w:t xml:space="preserve">                       1:00 PM</w:t>
                      </w:r>
                    </w:p>
                    <w:p w:rsidR="00025F51" w:rsidRDefault="00025F51">
                      <w:pPr>
                        <w:rPr>
                          <w:rFonts w:ascii="Arial Black" w:hAnsi="Arial Black"/>
                          <w:sz w:val="20"/>
                          <w:szCs w:val="18"/>
                        </w:rPr>
                      </w:pPr>
                      <w:r>
                        <w:rPr>
                          <w:rFonts w:ascii="Arial Black" w:hAnsi="Arial Black"/>
                          <w:sz w:val="20"/>
                          <w:szCs w:val="18"/>
                        </w:rPr>
                        <w:t xml:space="preserve">       Carthage-Leake County Library</w:t>
                      </w:r>
                    </w:p>
                    <w:p w:rsidR="00025F51" w:rsidRPr="006E11F7" w:rsidRDefault="00025F51">
                      <w:pPr>
                        <w:rPr>
                          <w:rFonts w:ascii="Arial Black" w:hAnsi="Arial Black"/>
                          <w:sz w:val="20"/>
                          <w:szCs w:val="18"/>
                        </w:rPr>
                      </w:pPr>
                      <w:r>
                        <w:rPr>
                          <w:rFonts w:ascii="Arial Black" w:hAnsi="Arial Black"/>
                          <w:sz w:val="20"/>
                          <w:szCs w:val="18"/>
                        </w:rPr>
                        <w:t xml:space="preserve">      114 E. Franklin St., Carthage, MS</w:t>
                      </w:r>
                    </w:p>
                  </w:txbxContent>
                </v:textbox>
                <w10:wrap type="square"/>
              </v:shape>
            </w:pict>
          </mc:Fallback>
        </mc:AlternateContent>
      </w:r>
      <w:r w:rsidR="00775FAD" w:rsidRPr="00F551FF">
        <w:rPr>
          <w:rFonts w:ascii="Lucida Handwriting" w:hAnsi="Lucida Handwriting"/>
          <w:b/>
          <w:sz w:val="36"/>
          <w:szCs w:val="36"/>
        </w:rPr>
        <w:t>P</w:t>
      </w:r>
      <w:r w:rsidR="003E5E81" w:rsidRPr="00F551FF">
        <w:rPr>
          <w:rFonts w:ascii="Lucida Handwriting" w:hAnsi="Lucida Handwriting"/>
          <w:b/>
          <w:sz w:val="36"/>
          <w:szCs w:val="36"/>
        </w:rPr>
        <w:t>resident’s Message</w:t>
      </w:r>
    </w:p>
    <w:p w:rsidR="00775FAD" w:rsidRPr="008E25AA" w:rsidRDefault="00775FAD" w:rsidP="003E5E81">
      <w:pPr>
        <w:rPr>
          <w:rFonts w:cstheme="minorHAnsi"/>
          <w:sz w:val="20"/>
          <w:szCs w:val="20"/>
        </w:rPr>
      </w:pPr>
    </w:p>
    <w:p w:rsidR="00515588" w:rsidRPr="00DA04D2" w:rsidRDefault="00390394" w:rsidP="00F82D2B">
      <w:pPr>
        <w:rPr>
          <w:rFonts w:cstheme="minorHAnsi"/>
        </w:rPr>
      </w:pPr>
      <w:r w:rsidRPr="00DA04D2">
        <w:rPr>
          <w:rFonts w:cstheme="minorHAnsi"/>
        </w:rPr>
        <w:t>Greetings</w:t>
      </w:r>
      <w:r w:rsidR="00775FAD" w:rsidRPr="00DA04D2">
        <w:rPr>
          <w:rFonts w:cstheme="minorHAnsi"/>
        </w:rPr>
        <w:t>,</w:t>
      </w:r>
      <w:r w:rsidRPr="00DA04D2">
        <w:rPr>
          <w:rFonts w:cstheme="minorHAnsi"/>
        </w:rPr>
        <w:t xml:space="preserve"> </w:t>
      </w:r>
    </w:p>
    <w:p w:rsidR="004E4F2F" w:rsidRPr="00DA04D2" w:rsidRDefault="004E4F2F" w:rsidP="00F82D2B">
      <w:pPr>
        <w:rPr>
          <w:rFonts w:cstheme="minorHAnsi"/>
        </w:rPr>
      </w:pPr>
    </w:p>
    <w:p w:rsidR="00515588" w:rsidRPr="00DA04D2" w:rsidRDefault="00F551FF" w:rsidP="00F82D2B">
      <w:pPr>
        <w:rPr>
          <w:rFonts w:cstheme="minorHAnsi"/>
        </w:rPr>
      </w:pPr>
      <w:r w:rsidRPr="00DA04D2">
        <w:rPr>
          <w:rFonts w:cstheme="minorHAnsi"/>
        </w:rPr>
        <w:t xml:space="preserve">I want to take this time to say to all our mothers I hope you had a wonderful Mother’s Day.  I hope you had your family with you or </w:t>
      </w:r>
      <w:r w:rsidR="00005EC8" w:rsidRPr="00DA04D2">
        <w:rPr>
          <w:rFonts w:cstheme="minorHAnsi"/>
        </w:rPr>
        <w:t>they called to wish you a very special day.  Our mothers are an important part of all our lives.</w:t>
      </w:r>
    </w:p>
    <w:p w:rsidR="008E25AA" w:rsidRPr="00DA04D2" w:rsidRDefault="008E25AA" w:rsidP="00F82D2B">
      <w:pPr>
        <w:rPr>
          <w:rFonts w:cstheme="minorHAnsi"/>
        </w:rPr>
      </w:pPr>
    </w:p>
    <w:p w:rsidR="0082668F" w:rsidRPr="00DA04D2" w:rsidRDefault="00005EC8" w:rsidP="00F82D2B">
      <w:pPr>
        <w:rPr>
          <w:rFonts w:cstheme="minorHAnsi"/>
        </w:rPr>
      </w:pPr>
      <w:r w:rsidRPr="00DA04D2">
        <w:rPr>
          <w:rFonts w:cstheme="minorHAnsi"/>
        </w:rPr>
        <w:t>We have come to the last meeting before our summer break and as we take our summer break we must still make sure that we continue to do what we can to support the things we are trying to get accomplished.</w:t>
      </w:r>
    </w:p>
    <w:p w:rsidR="008E25AA" w:rsidRPr="00DA04D2" w:rsidRDefault="008E25AA" w:rsidP="00F82D2B">
      <w:pPr>
        <w:rPr>
          <w:rFonts w:cstheme="minorHAnsi"/>
        </w:rPr>
      </w:pPr>
    </w:p>
    <w:p w:rsidR="00005EC8" w:rsidRPr="00DA04D2" w:rsidRDefault="0082668F" w:rsidP="00F82D2B">
      <w:pPr>
        <w:rPr>
          <w:rFonts w:cstheme="minorHAnsi"/>
        </w:rPr>
      </w:pPr>
      <w:r w:rsidRPr="00DA04D2">
        <w:rPr>
          <w:rFonts w:cstheme="minorHAnsi"/>
        </w:rPr>
        <w:t>Pro</w:t>
      </w:r>
      <w:r w:rsidR="00005EC8" w:rsidRPr="00DA04D2">
        <w:rPr>
          <w:rFonts w:cstheme="minorHAnsi"/>
        </w:rPr>
        <w:t xml:space="preserve">gress on the Sudduth House is going along slowly but very well.  We now have a </w:t>
      </w:r>
      <w:r w:rsidRPr="00DA04D2">
        <w:rPr>
          <w:rFonts w:cstheme="minorHAnsi"/>
        </w:rPr>
        <w:t>working bathroom we can use without having to go to Walmart or the library</w:t>
      </w:r>
      <w:r w:rsidR="00DA04D2">
        <w:rPr>
          <w:rFonts w:cstheme="minorHAnsi"/>
        </w:rPr>
        <w:t xml:space="preserve">.   </w:t>
      </w:r>
      <w:r w:rsidRPr="00DA04D2">
        <w:rPr>
          <w:rFonts w:cstheme="minorHAnsi"/>
        </w:rPr>
        <w:t>We removed and replaced the entire termite eaten floor joist and flooring from the rear bedroom and have the subflooring installed.  Now we can move the pieces of furniture we plan to keep in this back room so we can get to work cleaning</w:t>
      </w:r>
      <w:r w:rsidR="00005EC8" w:rsidRPr="00DA04D2">
        <w:rPr>
          <w:rFonts w:cstheme="minorHAnsi"/>
        </w:rPr>
        <w:t xml:space="preserve"> </w:t>
      </w:r>
      <w:r w:rsidRPr="00DA04D2">
        <w:rPr>
          <w:rFonts w:cstheme="minorHAnsi"/>
        </w:rPr>
        <w:t xml:space="preserve">the walls and removing the paneling in the front bedroom.  We have replaced the rotten porch boards that were at the top of the steps so it is now safe to walk across </w:t>
      </w:r>
      <w:r w:rsidR="00820260" w:rsidRPr="00DA04D2">
        <w:rPr>
          <w:rFonts w:cstheme="minorHAnsi"/>
        </w:rPr>
        <w:t xml:space="preserve">the front porch without fear of falling through.  We are now in position to get serious in planning work days.  We will need all the help we can get to work.  There will be a job for everyone.  If you can carry a board or use a paintbrush or a rag to clean, we need your help.  If we plan to have the two large front rooms ready by December we must get busy. </w:t>
      </w:r>
      <w:r w:rsidRPr="00DA04D2">
        <w:rPr>
          <w:rFonts w:cstheme="minorHAnsi"/>
        </w:rPr>
        <w:t xml:space="preserve"> </w:t>
      </w:r>
      <w:r w:rsidR="00820260" w:rsidRPr="00DA04D2">
        <w:rPr>
          <w:rFonts w:cstheme="minorHAnsi"/>
        </w:rPr>
        <w:t>You will be notified of work days as soon as a schedule is made.  I’m looking forward to some great days for our society in the future.</w:t>
      </w:r>
    </w:p>
    <w:p w:rsidR="008E25AA" w:rsidRPr="00DA04D2" w:rsidRDefault="00DA04D2" w:rsidP="00F82D2B">
      <w:pPr>
        <w:rPr>
          <w:rFonts w:cstheme="minorHAnsi"/>
        </w:rPr>
      </w:pPr>
      <w:r>
        <w:rPr>
          <w:rFonts w:cstheme="minorHAnsi"/>
        </w:rPr>
        <w:t xml:space="preserve"> </w:t>
      </w:r>
    </w:p>
    <w:p w:rsidR="008E25AA" w:rsidRPr="00DA04D2" w:rsidRDefault="008E25AA" w:rsidP="00F82D2B">
      <w:pPr>
        <w:rPr>
          <w:rFonts w:cstheme="minorHAnsi"/>
        </w:rPr>
      </w:pPr>
    </w:p>
    <w:p w:rsidR="00820260" w:rsidRPr="00DA04D2" w:rsidRDefault="00820260" w:rsidP="00F82D2B">
      <w:pPr>
        <w:rPr>
          <w:rFonts w:cstheme="minorHAnsi"/>
        </w:rPr>
      </w:pPr>
      <w:r w:rsidRPr="00DA04D2">
        <w:rPr>
          <w:rFonts w:cstheme="minorHAnsi"/>
        </w:rPr>
        <w:t>I have only 2 ideas as fundraising projects</w:t>
      </w:r>
      <w:r w:rsidR="008E25AA" w:rsidRPr="00DA04D2">
        <w:rPr>
          <w:rFonts w:cstheme="minorHAnsi"/>
        </w:rPr>
        <w:t xml:space="preserve"> that I will be presenting at the next meeting.  We, as a group, must get serious about these fundraising projects.  If we expect to keep the Sudduth House we must raise money so we can meet the expenses.</w:t>
      </w:r>
    </w:p>
    <w:p w:rsidR="008E25AA" w:rsidRPr="00DA04D2" w:rsidRDefault="008E25AA" w:rsidP="00F82D2B">
      <w:pPr>
        <w:rPr>
          <w:rFonts w:cstheme="minorHAnsi"/>
        </w:rPr>
      </w:pPr>
    </w:p>
    <w:p w:rsidR="008E25AA" w:rsidRPr="00DA04D2" w:rsidRDefault="008E25AA" w:rsidP="00F82D2B">
      <w:pPr>
        <w:rPr>
          <w:rFonts w:cstheme="minorHAnsi"/>
        </w:rPr>
      </w:pPr>
      <w:r w:rsidRPr="00DA04D2">
        <w:rPr>
          <w:rFonts w:cstheme="minorHAnsi"/>
        </w:rPr>
        <w:t>As we begin our summer break, I hope that each of you have a great summer.</w:t>
      </w:r>
    </w:p>
    <w:p w:rsidR="008E25AA" w:rsidRPr="00DA04D2" w:rsidRDefault="008E25AA" w:rsidP="00F82D2B">
      <w:pPr>
        <w:pBdr>
          <w:bottom w:val="single" w:sz="12" w:space="1" w:color="auto"/>
        </w:pBdr>
        <w:rPr>
          <w:rFonts w:cstheme="minorHAnsi"/>
          <w:b/>
        </w:rPr>
      </w:pPr>
      <w:r w:rsidRPr="00DA04D2">
        <w:rPr>
          <w:rFonts w:cstheme="minorHAnsi"/>
        </w:rPr>
        <w:t xml:space="preserve">                                           </w:t>
      </w:r>
      <w:r w:rsidRPr="00DA04D2">
        <w:rPr>
          <w:rFonts w:cstheme="minorHAnsi"/>
          <w:b/>
        </w:rPr>
        <w:t xml:space="preserve"> Robert</w:t>
      </w:r>
    </w:p>
    <w:p w:rsidR="00DA04D2" w:rsidRPr="00DA04D2" w:rsidRDefault="00DA04D2" w:rsidP="00F82D2B">
      <w:pPr>
        <w:rPr>
          <w:rFonts w:cstheme="minorHAnsi"/>
          <w:b/>
        </w:rPr>
      </w:pPr>
    </w:p>
    <w:p w:rsidR="00895E24" w:rsidRPr="00DA04D2" w:rsidRDefault="00442634" w:rsidP="003E5E81">
      <w:pPr>
        <w:rPr>
          <w:sz w:val="24"/>
          <w:szCs w:val="24"/>
        </w:rPr>
      </w:pPr>
      <w:r w:rsidRPr="00DA04D2">
        <w:rPr>
          <w:rFonts w:asciiTheme="majorHAnsi" w:hAnsiTheme="majorHAnsi" w:cstheme="majorHAnsi"/>
          <w:b/>
          <w:sz w:val="28"/>
          <w:szCs w:val="28"/>
          <w:u w:val="single"/>
          <w:vertAlign w:val="superscript"/>
        </w:rPr>
        <w:t>R</w:t>
      </w:r>
      <w:r w:rsidR="000E670A" w:rsidRPr="00DA04D2">
        <w:rPr>
          <w:rFonts w:asciiTheme="majorHAnsi" w:hAnsiTheme="majorHAnsi" w:cstheme="majorHAnsi"/>
          <w:b/>
          <w:sz w:val="28"/>
          <w:szCs w:val="28"/>
          <w:u w:val="single"/>
          <w:vertAlign w:val="superscript"/>
        </w:rPr>
        <w:t>emember to check out our website</w:t>
      </w:r>
      <w:r w:rsidRPr="00DA04D2">
        <w:rPr>
          <w:rFonts w:asciiTheme="majorHAnsi" w:hAnsiTheme="majorHAnsi" w:cstheme="majorHAnsi"/>
          <w:b/>
          <w:sz w:val="28"/>
          <w:szCs w:val="28"/>
          <w:u w:val="single"/>
          <w:vertAlign w:val="superscript"/>
        </w:rPr>
        <w:t xml:space="preserve">   </w:t>
      </w:r>
      <w:r w:rsidR="004B7F06" w:rsidRPr="00DA04D2">
        <w:rPr>
          <w:rFonts w:asciiTheme="majorHAnsi" w:hAnsiTheme="majorHAnsi" w:cstheme="majorHAnsi"/>
          <w:b/>
          <w:color w:val="2683C6" w:themeColor="accent2"/>
          <w:sz w:val="28"/>
          <w:szCs w:val="28"/>
          <w:u w:val="single"/>
          <w:vertAlign w:val="superscript"/>
        </w:rPr>
        <w:t xml:space="preserve">                                             </w:t>
      </w:r>
      <w:r w:rsidR="00DA04D2" w:rsidRPr="00DA04D2">
        <w:rPr>
          <w:rFonts w:asciiTheme="majorHAnsi" w:hAnsiTheme="majorHAnsi" w:cstheme="majorHAnsi"/>
          <w:b/>
          <w:color w:val="2683C6" w:themeColor="accent2"/>
          <w:sz w:val="28"/>
          <w:szCs w:val="28"/>
          <w:u w:val="single"/>
          <w:vertAlign w:val="superscript"/>
        </w:rPr>
        <w:t xml:space="preserve">     </w:t>
      </w:r>
      <w:r w:rsidR="00515588" w:rsidRPr="00DA04D2">
        <w:rPr>
          <w:rFonts w:asciiTheme="majorHAnsi" w:hAnsiTheme="majorHAnsi" w:cstheme="majorHAnsi"/>
          <w:b/>
          <w:color w:val="2683C6" w:themeColor="accent2"/>
          <w:sz w:val="32"/>
          <w:szCs w:val="32"/>
          <w:u w:val="single"/>
          <w:vertAlign w:val="superscript"/>
        </w:rPr>
        <w:t>www.drghs.org</w:t>
      </w:r>
      <w:r w:rsidR="00FA4540" w:rsidRPr="00DA04D2">
        <w:rPr>
          <w:rFonts w:cstheme="minorHAnsi"/>
          <w:sz w:val="24"/>
          <w:szCs w:val="24"/>
          <w:vertAlign w:val="superscript"/>
        </w:rPr>
        <w:t xml:space="preserve">                        </w:t>
      </w:r>
    </w:p>
    <w:p w:rsidR="003E5E81" w:rsidRPr="00DA04D2" w:rsidRDefault="00895E24" w:rsidP="006E11F7">
      <w:pPr>
        <w:pStyle w:val="Title"/>
        <w:rPr>
          <w:b/>
          <w:sz w:val="24"/>
          <w:szCs w:val="24"/>
        </w:rPr>
      </w:pPr>
      <w:r w:rsidRPr="00DA04D2">
        <w:rPr>
          <w:b/>
          <w:sz w:val="24"/>
          <w:szCs w:val="24"/>
        </w:rPr>
        <w:t xml:space="preserve">   </w:t>
      </w:r>
    </w:p>
    <w:p w:rsidR="003E5E81" w:rsidRDefault="00AC7112" w:rsidP="006E11F7">
      <w:pPr>
        <w:pStyle w:val="Title"/>
        <w:rPr>
          <w:b/>
          <w:sz w:val="24"/>
          <w:szCs w:val="24"/>
        </w:rPr>
      </w:pPr>
      <w:r>
        <w:rPr>
          <w:b/>
          <w:sz w:val="24"/>
          <w:szCs w:val="24"/>
        </w:rPr>
        <w:t xml:space="preserve">             </w:t>
      </w:r>
      <w:r w:rsidR="00DA04D2" w:rsidRPr="00DA04D2">
        <w:rPr>
          <w:b/>
          <w:sz w:val="24"/>
          <w:szCs w:val="24"/>
        </w:rPr>
        <w:t>Program for June Meeting</w:t>
      </w:r>
    </w:p>
    <w:p w:rsidR="00AC7112" w:rsidRPr="00AC7112" w:rsidRDefault="00AC7112" w:rsidP="00AC7112"/>
    <w:p w:rsidR="003E5E81" w:rsidRPr="00DA04D2" w:rsidRDefault="00DA04D2" w:rsidP="006E11F7">
      <w:pPr>
        <w:pStyle w:val="Title"/>
        <w:rPr>
          <w:rFonts w:asciiTheme="minorHAnsi" w:hAnsiTheme="minorHAnsi" w:cstheme="minorHAnsi"/>
          <w:sz w:val="22"/>
          <w:szCs w:val="22"/>
        </w:rPr>
      </w:pPr>
      <w:r w:rsidRPr="00DA04D2">
        <w:rPr>
          <w:rFonts w:asciiTheme="minorHAnsi" w:hAnsiTheme="minorHAnsi" w:cstheme="minorHAnsi"/>
          <w:sz w:val="22"/>
          <w:szCs w:val="22"/>
        </w:rPr>
        <w:t>DR</w:t>
      </w:r>
      <w:r>
        <w:rPr>
          <w:rFonts w:asciiTheme="minorHAnsi" w:hAnsiTheme="minorHAnsi" w:cstheme="minorHAnsi"/>
          <w:sz w:val="22"/>
          <w:szCs w:val="22"/>
        </w:rPr>
        <w:t xml:space="preserve">GHS President Robert Evans will present a power point presentation on the Great Flood of 1927.  He will include the story of how his family coped </w:t>
      </w:r>
      <w:r w:rsidR="00AC7112">
        <w:rPr>
          <w:rFonts w:asciiTheme="minorHAnsi" w:hAnsiTheme="minorHAnsi" w:cstheme="minorHAnsi"/>
          <w:sz w:val="22"/>
          <w:szCs w:val="22"/>
        </w:rPr>
        <w:t xml:space="preserve">with the floodwaters when the mighty Mississippi went on its rampage.  Sounds like a great program.  Come and bring a friend or two. </w:t>
      </w:r>
    </w:p>
    <w:p w:rsidR="003E5E81" w:rsidRDefault="003E5E81" w:rsidP="006E11F7">
      <w:pPr>
        <w:pStyle w:val="Title"/>
        <w:rPr>
          <w:b/>
          <w:sz w:val="28"/>
          <w:szCs w:val="24"/>
        </w:rPr>
      </w:pPr>
    </w:p>
    <w:p w:rsidR="003E5E81" w:rsidRDefault="003E5E81" w:rsidP="006E11F7">
      <w:pPr>
        <w:pStyle w:val="Title"/>
        <w:rPr>
          <w:b/>
          <w:sz w:val="28"/>
          <w:szCs w:val="24"/>
        </w:rPr>
      </w:pPr>
    </w:p>
    <w:p w:rsidR="00845CDD" w:rsidRPr="006E11F7" w:rsidRDefault="003E5E81" w:rsidP="006E11F7">
      <w:pPr>
        <w:pStyle w:val="Title"/>
        <w:rPr>
          <w:b/>
          <w:sz w:val="28"/>
          <w:szCs w:val="24"/>
        </w:rPr>
      </w:pPr>
      <w:r w:rsidRPr="006E11F7">
        <w:rPr>
          <w:b/>
          <w:noProof/>
          <w:sz w:val="18"/>
          <w:szCs w:val="18"/>
          <w:lang w:eastAsia="en-US"/>
        </w:rPr>
        <mc:AlternateContent>
          <mc:Choice Requires="wps">
            <w:drawing>
              <wp:anchor distT="45720" distB="45720" distL="114300" distR="114300" simplePos="0" relativeHeight="251666432" behindDoc="0" locked="0" layoutInCell="1" allowOverlap="1" wp14:anchorId="10E6A9DE" wp14:editId="7C0F6450">
                <wp:simplePos x="0" y="0"/>
                <wp:positionH relativeFrom="page">
                  <wp:align>right</wp:align>
                </wp:positionH>
                <wp:positionV relativeFrom="paragraph">
                  <wp:posOffset>7483208</wp:posOffset>
                </wp:positionV>
                <wp:extent cx="157380" cy="283210"/>
                <wp:effectExtent l="0" t="0" r="14605"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80" cy="283210"/>
                        </a:xfrm>
                        <a:prstGeom prst="rect">
                          <a:avLst/>
                        </a:prstGeom>
                        <a:solidFill>
                          <a:srgbClr val="FFFFFF"/>
                        </a:solidFill>
                        <a:ln w="9525">
                          <a:solidFill>
                            <a:srgbClr val="000000"/>
                          </a:solidFill>
                          <a:miter lim="800000"/>
                          <a:headEnd/>
                          <a:tailEnd/>
                        </a:ln>
                      </wps:spPr>
                      <wps:txbx>
                        <w:txbxContent>
                          <w:p w:rsidR="00144FF0" w:rsidRDefault="00317867" w:rsidP="00626494">
                            <w:pPr>
                              <w:rPr>
                                <w:b/>
                              </w:rPr>
                            </w:pPr>
                            <w:r>
                              <w:rPr>
                                <w:b/>
                              </w:rPr>
                              <w:t xml:space="preserve">  </w:t>
                            </w:r>
                            <w:r w:rsidR="00412FEA" w:rsidRPr="006E11F7">
                              <w:rPr>
                                <w:b/>
                              </w:rPr>
                              <w:t xml:space="preserve">      </w:t>
                            </w:r>
                            <w:r w:rsidR="00EF5C69">
                              <w:rPr>
                                <w:b/>
                              </w:rPr>
                              <w:t xml:space="preserve">  </w:t>
                            </w:r>
                            <w:r w:rsidR="00412FEA" w:rsidRPr="006E11F7">
                              <w:rPr>
                                <w:b/>
                              </w:rPr>
                              <w:t xml:space="preserve">   </w:t>
                            </w:r>
                            <w:r w:rsidR="00EF5C69">
                              <w:rPr>
                                <w:b/>
                              </w:rPr>
                              <w:t xml:space="preserve">                </w:t>
                            </w:r>
                          </w:p>
                          <w:p w:rsidR="008B6391" w:rsidRDefault="008B6391" w:rsidP="00626494">
                            <w:pPr>
                              <w:rPr>
                                <w:b/>
                              </w:rPr>
                            </w:pPr>
                            <w:r>
                              <w:rPr>
                                <w:b/>
                              </w:rPr>
                              <w:t xml:space="preserve">       </w:t>
                            </w:r>
                            <w:r w:rsidR="00412FEA" w:rsidRPr="006E11F7">
                              <w:rPr>
                                <w:b/>
                              </w:rPr>
                              <w:t xml:space="preserve">      </w:t>
                            </w:r>
                            <w:r w:rsidR="00E212B0">
                              <w:rPr>
                                <w:b/>
                              </w:rPr>
                              <w:t xml:space="preserve"> </w:t>
                            </w:r>
                            <w:r w:rsidR="00EF5C69">
                              <w:rPr>
                                <w:b/>
                              </w:rPr>
                              <w:t xml:space="preserve">  </w:t>
                            </w:r>
                            <w:r w:rsidR="00E212B0">
                              <w:rPr>
                                <w:b/>
                              </w:rPr>
                              <w:t xml:space="preserve">   </w:t>
                            </w:r>
                          </w:p>
                          <w:p w:rsidR="004E60D3" w:rsidRDefault="008B6391" w:rsidP="00EB4208">
                            <w:pPr>
                              <w:rPr>
                                <w:rStyle w:val="Emphasis"/>
                                <w:rFonts w:ascii="Calibri" w:hAnsi="Calibri"/>
                                <w:i w:val="0"/>
                                <w:sz w:val="18"/>
                                <w:szCs w:val="18"/>
                              </w:rPr>
                            </w:pPr>
                            <w:r w:rsidRPr="008B6391">
                              <w:rPr>
                                <w:b/>
                                <w:sz w:val="40"/>
                                <w:szCs w:val="40"/>
                              </w:rPr>
                              <w:t xml:space="preserve">   </w:t>
                            </w:r>
                          </w:p>
                          <w:p w:rsidR="004E60D3" w:rsidRPr="00885C94" w:rsidRDefault="004E60D3" w:rsidP="004719C3">
                            <w:pPr>
                              <w:rPr>
                                <w:rStyle w:val="Emphasis"/>
                                <w:rFonts w:ascii="Calibri" w:hAnsi="Calibri"/>
                                <w:i w:val="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6A9DE" id="_x0000_s1031" type="#_x0000_t202" style="position:absolute;margin-left:-38.8pt;margin-top:589.25pt;width:12.4pt;height:22.3pt;z-index:251666432;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">
                <v:textbox>
                  <w:txbxContent>
                    <w:p w:rsidR="00144FF0" w:rsidRDefault="00317867" w:rsidP="00626494">
                      <w:pPr>
                        <w:rPr>
                          <w:b/>
                        </w:rPr>
                      </w:pPr>
                      <w:r>
                        <w:rPr>
                          <w:b/>
                        </w:rPr>
                        <w:t xml:space="preserve">  </w:t>
                      </w:r>
                      <w:r w:rsidR="00412FEA" w:rsidRPr="006E11F7">
                        <w:rPr>
                          <w:b/>
                        </w:rPr>
                        <w:t xml:space="preserve">      </w:t>
                      </w:r>
                      <w:r w:rsidR="00EF5C69">
                        <w:rPr>
                          <w:b/>
                        </w:rPr>
                        <w:t xml:space="preserve">  </w:t>
                      </w:r>
                      <w:r w:rsidR="00412FEA" w:rsidRPr="006E11F7">
                        <w:rPr>
                          <w:b/>
                        </w:rPr>
                        <w:t xml:space="preserve">   </w:t>
                      </w:r>
                      <w:r w:rsidR="00EF5C69">
                        <w:rPr>
                          <w:b/>
                        </w:rPr>
                        <w:t xml:space="preserve">                </w:t>
                      </w:r>
                    </w:p>
                    <w:p w:rsidR="008B6391" w:rsidRDefault="008B6391" w:rsidP="00626494">
                      <w:pPr>
                        <w:rPr>
                          <w:b/>
                        </w:rPr>
                      </w:pPr>
                      <w:r>
                        <w:rPr>
                          <w:b/>
                        </w:rPr>
                        <w:t xml:space="preserve">       </w:t>
                      </w:r>
                      <w:r w:rsidR="00412FEA" w:rsidRPr="006E11F7">
                        <w:rPr>
                          <w:b/>
                        </w:rPr>
                        <w:t xml:space="preserve">      </w:t>
                      </w:r>
                      <w:r w:rsidR="00E212B0">
                        <w:rPr>
                          <w:b/>
                        </w:rPr>
                        <w:t xml:space="preserve"> </w:t>
                      </w:r>
                      <w:r w:rsidR="00EF5C69">
                        <w:rPr>
                          <w:b/>
                        </w:rPr>
                        <w:t xml:space="preserve">  </w:t>
                      </w:r>
                      <w:r w:rsidR="00E212B0">
                        <w:rPr>
                          <w:b/>
                        </w:rPr>
                        <w:t xml:space="preserve">   </w:t>
                      </w:r>
                    </w:p>
                    <w:p w:rsidR="004E60D3" w:rsidRDefault="008B6391" w:rsidP="00EB4208">
                      <w:pPr>
                        <w:rPr>
                          <w:rStyle w:val="Emphasis"/>
                          <w:rFonts w:ascii="Calibri" w:hAnsi="Calibri"/>
                          <w:i w:val="0"/>
                          <w:sz w:val="18"/>
                          <w:szCs w:val="18"/>
                        </w:rPr>
                      </w:pPr>
                      <w:r w:rsidRPr="008B6391">
                        <w:rPr>
                          <w:b/>
                          <w:sz w:val="40"/>
                          <w:szCs w:val="40"/>
                        </w:rPr>
                        <w:t xml:space="preserve">   </w:t>
                      </w:r>
                    </w:p>
                    <w:p w:rsidR="004E60D3" w:rsidRPr="00885C94" w:rsidRDefault="004E60D3" w:rsidP="004719C3">
                      <w:pPr>
                        <w:rPr>
                          <w:rStyle w:val="Emphasis"/>
                          <w:rFonts w:ascii="Calibri" w:hAnsi="Calibri"/>
                          <w:i w:val="0"/>
                          <w:sz w:val="18"/>
                          <w:szCs w:val="18"/>
                        </w:rPr>
                      </w:pPr>
                    </w:p>
                  </w:txbxContent>
                </v:textbox>
                <w10:wrap type="square" anchorx="page"/>
              </v:shape>
            </w:pict>
          </mc:Fallback>
        </mc:AlternateContent>
      </w:r>
      <w:r w:rsidR="00030B82" w:rsidRPr="006E11F7">
        <w:rPr>
          <w:b/>
          <w:noProof/>
          <w:sz w:val="18"/>
          <w:szCs w:val="18"/>
          <w:lang w:eastAsia="en-US"/>
        </w:rPr>
        <mc:AlternateContent>
          <mc:Choice Requires="wps">
            <w:drawing>
              <wp:anchor distT="0" distB="0" distL="114300" distR="114300" simplePos="0" relativeHeight="251664384" behindDoc="0" locked="0" layoutInCell="1" allowOverlap="1" wp14:anchorId="1627B7E1" wp14:editId="0CC5EA90">
                <wp:simplePos x="0" y="0"/>
                <wp:positionH relativeFrom="margin">
                  <wp:posOffset>-636337</wp:posOffset>
                </wp:positionH>
                <wp:positionV relativeFrom="paragraph">
                  <wp:posOffset>9143398</wp:posOffset>
                </wp:positionV>
                <wp:extent cx="3470483" cy="50968"/>
                <wp:effectExtent l="0" t="0" r="15875" b="25400"/>
                <wp:wrapNone/>
                <wp:docPr id="2" name="Text Box 2"/>
                <wp:cNvGraphicFramePr/>
                <a:graphic xmlns:a="http://schemas.openxmlformats.org/drawingml/2006/main">
                  <a:graphicData uri="http://schemas.microsoft.com/office/word/2010/wordprocessingShape">
                    <wps:wsp>
                      <wps:cNvSpPr txBox="1"/>
                      <wps:spPr>
                        <a:xfrm flipV="1">
                          <a:off x="0" y="0"/>
                          <a:ext cx="3470483" cy="509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53DDD" w:rsidRPr="00E579D2" w:rsidRDefault="00E579D2">
                            <w:pPr>
                              <w:rPr>
                                <w:sz w:val="18"/>
                                <w:szCs w:val="18"/>
                              </w:rPr>
                            </w:pPr>
                            <w:r>
                              <w:t xml:space="preserve">           </w:t>
                            </w:r>
                            <w:r w:rsidR="00030B82" w:rsidRPr="00CC182A">
                              <w:rPr>
                                <w:b/>
                                <w:sz w:val="28"/>
                                <w:szCs w:val="28"/>
                              </w:rPr>
                              <w:t xml:space="preserve">     </w:t>
                            </w:r>
                            <w:r w:rsidRPr="00CC182A">
                              <w:rPr>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7B7E1" id="_x0000_s1032" type="#_x0000_t202" style="position:absolute;margin-left:-50.1pt;margin-top:719.95pt;width:273.25pt;height:4p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" fillcolor="white [3201]" strokeweight=".5pt">
                <v:textbox>
                  <w:txbxContent>
                    <w:p w:rsidR="00453DDD" w:rsidRPr="00E579D2" w:rsidRDefault="00E579D2">
                      <w:pPr>
                        <w:rPr>
                          <w:sz w:val="18"/>
                          <w:szCs w:val="18"/>
                        </w:rPr>
                      </w:pPr>
                      <w:r>
                        <w:t xml:space="preserve">           </w:t>
                      </w:r>
                      <w:r w:rsidR="00030B82" w:rsidRPr="00CC182A">
                        <w:rPr>
                          <w:b/>
                          <w:sz w:val="28"/>
                          <w:szCs w:val="28"/>
                        </w:rPr>
                        <w:t xml:space="preserve">     </w:t>
                      </w:r>
                      <w:r w:rsidRPr="00CC182A">
                        <w:rPr>
                          <w:b/>
                          <w:sz w:val="28"/>
                          <w:szCs w:val="28"/>
                        </w:rPr>
                        <w:t xml:space="preserve"> </w:t>
                      </w:r>
                    </w:p>
                  </w:txbxContent>
                </v:textbox>
                <w10:wrap anchorx="margin"/>
              </v:shape>
            </w:pict>
          </mc:Fallback>
        </mc:AlternateContent>
      </w:r>
    </w:p>
    <w:sectPr w:rsidR="00845CDD" w:rsidRPr="006E11F7" w:rsidSect="00775FA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288" w:left="720" w:header="720" w:footer="720"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52F" w:rsidRDefault="0064552F">
      <w:r>
        <w:separator/>
      </w:r>
    </w:p>
  </w:endnote>
  <w:endnote w:type="continuationSeparator" w:id="0">
    <w:p w:rsidR="0064552F" w:rsidRDefault="00645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AR JULIAN">
    <w:altName w:val="Times New Roman"/>
    <w:charset w:val="00"/>
    <w:family w:val="auto"/>
    <w:pitch w:val="variable"/>
    <w:sig w:usb0="00000003" w:usb1="0000000A"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041" w:rsidRDefault="005D50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45104"/>
      <w:docPartObj>
        <w:docPartGallery w:val="Page Numbers (Bottom of Page)"/>
        <w:docPartUnique/>
      </w:docPartObj>
    </w:sdtPr>
    <w:sdtEndPr>
      <w:rPr>
        <w:noProof/>
      </w:rPr>
    </w:sdtEndPr>
    <w:sdtContent>
      <w:p w:rsidR="0021478B" w:rsidRDefault="0021478B">
        <w:pPr>
          <w:pStyle w:val="Footer"/>
        </w:pPr>
        <w:r>
          <w:fldChar w:fldCharType="begin"/>
        </w:r>
        <w:r>
          <w:instrText xml:space="preserve"> PAGE   \* MERGEFORMAT </w:instrText>
        </w:r>
        <w:r>
          <w:fldChar w:fldCharType="separate"/>
        </w:r>
        <w:r w:rsidR="00297B8D">
          <w:rPr>
            <w:noProof/>
          </w:rPr>
          <w:t>1</w:t>
        </w:r>
        <w:r>
          <w:rPr>
            <w:noProof/>
          </w:rPr>
          <w:fldChar w:fldCharType="end"/>
        </w:r>
      </w:p>
    </w:sdtContent>
  </w:sdt>
  <w:p w:rsidR="0021478B" w:rsidRDefault="002147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041" w:rsidRDefault="005D50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52F" w:rsidRDefault="0064552F">
      <w:r>
        <w:separator/>
      </w:r>
    </w:p>
  </w:footnote>
  <w:footnote w:type="continuationSeparator" w:id="0">
    <w:p w:rsidR="0064552F" w:rsidRDefault="00645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041" w:rsidRDefault="005D50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78B" w:rsidRPr="0021478B" w:rsidRDefault="005D5041">
    <w:pPr>
      <w:pStyle w:val="Header"/>
      <w:rPr>
        <w:b/>
        <w:sz w:val="48"/>
        <w:szCs w:val="48"/>
      </w:rPr>
    </w:pPr>
    <w:r>
      <w:rPr>
        <w:b/>
        <w:sz w:val="48"/>
        <w:szCs w:val="48"/>
      </w:rPr>
      <w:t xml:space="preserve">      </w:t>
    </w:r>
    <w:r w:rsidR="0021478B" w:rsidRPr="0021478B">
      <w:rPr>
        <w:b/>
        <w:sz w:val="48"/>
        <w:szCs w:val="48"/>
      </w:rPr>
      <w:t xml:space="preserve">DANCING RABBIT GENEALOGICAL </w:t>
    </w:r>
  </w:p>
  <w:p w:rsidR="0021478B" w:rsidRPr="0021478B" w:rsidRDefault="0021478B">
    <w:pPr>
      <w:pStyle w:val="Header"/>
      <w:rPr>
        <w:b/>
        <w:sz w:val="48"/>
        <w:szCs w:val="48"/>
      </w:rPr>
    </w:pPr>
    <w:r w:rsidRPr="0021478B">
      <w:rPr>
        <w:b/>
        <w:sz w:val="48"/>
        <w:szCs w:val="48"/>
      </w:rPr>
      <w:t xml:space="preserve">             &amp; HISTORICAL SOCIETY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041" w:rsidRDefault="005D50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A52F2"/>
    <w:multiLevelType w:val="multilevel"/>
    <w:tmpl w:val="56F2101C"/>
    <w:lvl w:ilvl="0">
      <w:start w:val="1"/>
      <w:numFmt w:val="decimal"/>
      <w:pStyle w:val="Heading1"/>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DD"/>
    <w:rsid w:val="00005EC8"/>
    <w:rsid w:val="00013BB7"/>
    <w:rsid w:val="00023515"/>
    <w:rsid w:val="00025F51"/>
    <w:rsid w:val="00030B82"/>
    <w:rsid w:val="0003423C"/>
    <w:rsid w:val="00037EBA"/>
    <w:rsid w:val="00050691"/>
    <w:rsid w:val="00063B45"/>
    <w:rsid w:val="00067484"/>
    <w:rsid w:val="00070058"/>
    <w:rsid w:val="000708E4"/>
    <w:rsid w:val="000A575A"/>
    <w:rsid w:val="000C1BA8"/>
    <w:rsid w:val="000E670A"/>
    <w:rsid w:val="000F31D2"/>
    <w:rsid w:val="0013372E"/>
    <w:rsid w:val="00144FF0"/>
    <w:rsid w:val="001876CE"/>
    <w:rsid w:val="001914CA"/>
    <w:rsid w:val="001B4091"/>
    <w:rsid w:val="001B468B"/>
    <w:rsid w:val="001B7A3E"/>
    <w:rsid w:val="001C1D67"/>
    <w:rsid w:val="001D063E"/>
    <w:rsid w:val="001E65CD"/>
    <w:rsid w:val="001F16A3"/>
    <w:rsid w:val="00200CC5"/>
    <w:rsid w:val="00207244"/>
    <w:rsid w:val="0021478B"/>
    <w:rsid w:val="00234190"/>
    <w:rsid w:val="00244E23"/>
    <w:rsid w:val="00250BC0"/>
    <w:rsid w:val="00264EB0"/>
    <w:rsid w:val="00267DFD"/>
    <w:rsid w:val="002706CF"/>
    <w:rsid w:val="00284BC5"/>
    <w:rsid w:val="00295866"/>
    <w:rsid w:val="00297B8D"/>
    <w:rsid w:val="002B13BC"/>
    <w:rsid w:val="002C0F95"/>
    <w:rsid w:val="00312BAB"/>
    <w:rsid w:val="00312D77"/>
    <w:rsid w:val="00314C90"/>
    <w:rsid w:val="00317867"/>
    <w:rsid w:val="00320752"/>
    <w:rsid w:val="00332F69"/>
    <w:rsid w:val="003361B1"/>
    <w:rsid w:val="00344EC8"/>
    <w:rsid w:val="00347466"/>
    <w:rsid w:val="00352AD5"/>
    <w:rsid w:val="00357C32"/>
    <w:rsid w:val="00362D0C"/>
    <w:rsid w:val="003676C6"/>
    <w:rsid w:val="00372C69"/>
    <w:rsid w:val="00377BC2"/>
    <w:rsid w:val="00390394"/>
    <w:rsid w:val="003A5289"/>
    <w:rsid w:val="003B597F"/>
    <w:rsid w:val="003E461B"/>
    <w:rsid w:val="003E5E81"/>
    <w:rsid w:val="003F3ADE"/>
    <w:rsid w:val="003F6248"/>
    <w:rsid w:val="003F6484"/>
    <w:rsid w:val="004044AD"/>
    <w:rsid w:val="00412ADD"/>
    <w:rsid w:val="00412FEA"/>
    <w:rsid w:val="00420EF8"/>
    <w:rsid w:val="00440E7E"/>
    <w:rsid w:val="00442634"/>
    <w:rsid w:val="00451CC3"/>
    <w:rsid w:val="00453DDD"/>
    <w:rsid w:val="004628BA"/>
    <w:rsid w:val="004719C3"/>
    <w:rsid w:val="00475F9C"/>
    <w:rsid w:val="004B56D7"/>
    <w:rsid w:val="004B7F06"/>
    <w:rsid w:val="004C0BF4"/>
    <w:rsid w:val="004D0CE2"/>
    <w:rsid w:val="004E13DE"/>
    <w:rsid w:val="004E4F2F"/>
    <w:rsid w:val="004E60D3"/>
    <w:rsid w:val="004F311A"/>
    <w:rsid w:val="004F5AE5"/>
    <w:rsid w:val="00500FAD"/>
    <w:rsid w:val="005066ED"/>
    <w:rsid w:val="00512970"/>
    <w:rsid w:val="00515588"/>
    <w:rsid w:val="00542140"/>
    <w:rsid w:val="00542BA8"/>
    <w:rsid w:val="00572543"/>
    <w:rsid w:val="00584BAB"/>
    <w:rsid w:val="00592263"/>
    <w:rsid w:val="005D0316"/>
    <w:rsid w:val="005D5041"/>
    <w:rsid w:val="005E03D2"/>
    <w:rsid w:val="005E3551"/>
    <w:rsid w:val="005E71AC"/>
    <w:rsid w:val="005F10E8"/>
    <w:rsid w:val="005F6E43"/>
    <w:rsid w:val="00601B70"/>
    <w:rsid w:val="00606D66"/>
    <w:rsid w:val="006211ED"/>
    <w:rsid w:val="006219F3"/>
    <w:rsid w:val="00626494"/>
    <w:rsid w:val="0064552F"/>
    <w:rsid w:val="00660A6B"/>
    <w:rsid w:val="006919A0"/>
    <w:rsid w:val="006B02DF"/>
    <w:rsid w:val="006B431C"/>
    <w:rsid w:val="006E11F7"/>
    <w:rsid w:val="006E7D70"/>
    <w:rsid w:val="006F0288"/>
    <w:rsid w:val="006F1AA8"/>
    <w:rsid w:val="007223A3"/>
    <w:rsid w:val="00737B85"/>
    <w:rsid w:val="00746FC6"/>
    <w:rsid w:val="00751C36"/>
    <w:rsid w:val="007668CC"/>
    <w:rsid w:val="00773026"/>
    <w:rsid w:val="00773DA2"/>
    <w:rsid w:val="007743B5"/>
    <w:rsid w:val="00775FAD"/>
    <w:rsid w:val="00777F30"/>
    <w:rsid w:val="007902A2"/>
    <w:rsid w:val="007B7A22"/>
    <w:rsid w:val="007D093F"/>
    <w:rsid w:val="007E33BD"/>
    <w:rsid w:val="00805E7C"/>
    <w:rsid w:val="00820260"/>
    <w:rsid w:val="0082496D"/>
    <w:rsid w:val="0082668F"/>
    <w:rsid w:val="00833F0D"/>
    <w:rsid w:val="0084373F"/>
    <w:rsid w:val="00844F69"/>
    <w:rsid w:val="00845CDD"/>
    <w:rsid w:val="00847A24"/>
    <w:rsid w:val="00863B1A"/>
    <w:rsid w:val="00885C94"/>
    <w:rsid w:val="00895E24"/>
    <w:rsid w:val="008B6391"/>
    <w:rsid w:val="008C0E10"/>
    <w:rsid w:val="008E25AA"/>
    <w:rsid w:val="00930C0D"/>
    <w:rsid w:val="00943254"/>
    <w:rsid w:val="0094391A"/>
    <w:rsid w:val="00954047"/>
    <w:rsid w:val="009651B5"/>
    <w:rsid w:val="00996CE7"/>
    <w:rsid w:val="009A0855"/>
    <w:rsid w:val="009A53EB"/>
    <w:rsid w:val="009A7EB5"/>
    <w:rsid w:val="009C25A4"/>
    <w:rsid w:val="009E5D4B"/>
    <w:rsid w:val="009E770D"/>
    <w:rsid w:val="00A06A85"/>
    <w:rsid w:val="00A1208D"/>
    <w:rsid w:val="00A40918"/>
    <w:rsid w:val="00A8105D"/>
    <w:rsid w:val="00A96596"/>
    <w:rsid w:val="00A97FED"/>
    <w:rsid w:val="00AB7C9F"/>
    <w:rsid w:val="00AC419A"/>
    <w:rsid w:val="00AC7112"/>
    <w:rsid w:val="00AE23CD"/>
    <w:rsid w:val="00AE3AC8"/>
    <w:rsid w:val="00B07564"/>
    <w:rsid w:val="00B1586E"/>
    <w:rsid w:val="00B310E5"/>
    <w:rsid w:val="00B51935"/>
    <w:rsid w:val="00B741D1"/>
    <w:rsid w:val="00B80FA3"/>
    <w:rsid w:val="00B97084"/>
    <w:rsid w:val="00BA445D"/>
    <w:rsid w:val="00BA7766"/>
    <w:rsid w:val="00BB209D"/>
    <w:rsid w:val="00BC5AD0"/>
    <w:rsid w:val="00BD42DA"/>
    <w:rsid w:val="00BE4F92"/>
    <w:rsid w:val="00BE6F58"/>
    <w:rsid w:val="00BF6659"/>
    <w:rsid w:val="00C05EED"/>
    <w:rsid w:val="00C0672E"/>
    <w:rsid w:val="00C26A86"/>
    <w:rsid w:val="00C30080"/>
    <w:rsid w:val="00C31586"/>
    <w:rsid w:val="00C438AC"/>
    <w:rsid w:val="00C577B2"/>
    <w:rsid w:val="00C71175"/>
    <w:rsid w:val="00C72278"/>
    <w:rsid w:val="00C871F9"/>
    <w:rsid w:val="00C92B30"/>
    <w:rsid w:val="00CA37A7"/>
    <w:rsid w:val="00CA79FE"/>
    <w:rsid w:val="00CB53FE"/>
    <w:rsid w:val="00CC182A"/>
    <w:rsid w:val="00CC285A"/>
    <w:rsid w:val="00CC614C"/>
    <w:rsid w:val="00CD202B"/>
    <w:rsid w:val="00CD7E70"/>
    <w:rsid w:val="00CE0E9F"/>
    <w:rsid w:val="00CE1C84"/>
    <w:rsid w:val="00CE7091"/>
    <w:rsid w:val="00CF1A00"/>
    <w:rsid w:val="00D115F4"/>
    <w:rsid w:val="00D16CB3"/>
    <w:rsid w:val="00D212BA"/>
    <w:rsid w:val="00D6773A"/>
    <w:rsid w:val="00D94A3A"/>
    <w:rsid w:val="00DA04D2"/>
    <w:rsid w:val="00DA56D1"/>
    <w:rsid w:val="00DB27BF"/>
    <w:rsid w:val="00DC01FC"/>
    <w:rsid w:val="00DD1410"/>
    <w:rsid w:val="00DD7B6D"/>
    <w:rsid w:val="00DF08B8"/>
    <w:rsid w:val="00E0708F"/>
    <w:rsid w:val="00E166B4"/>
    <w:rsid w:val="00E212B0"/>
    <w:rsid w:val="00E41736"/>
    <w:rsid w:val="00E4330D"/>
    <w:rsid w:val="00E56458"/>
    <w:rsid w:val="00E579D2"/>
    <w:rsid w:val="00E70115"/>
    <w:rsid w:val="00E76EAF"/>
    <w:rsid w:val="00E943CE"/>
    <w:rsid w:val="00EA1E5F"/>
    <w:rsid w:val="00EA4AC2"/>
    <w:rsid w:val="00EB4208"/>
    <w:rsid w:val="00EC0ED1"/>
    <w:rsid w:val="00EF5C69"/>
    <w:rsid w:val="00F017D9"/>
    <w:rsid w:val="00F02413"/>
    <w:rsid w:val="00F31C3A"/>
    <w:rsid w:val="00F54821"/>
    <w:rsid w:val="00F551FF"/>
    <w:rsid w:val="00F82D2B"/>
    <w:rsid w:val="00F83B7A"/>
    <w:rsid w:val="00F90F39"/>
    <w:rsid w:val="00F93D57"/>
    <w:rsid w:val="00FA0E89"/>
    <w:rsid w:val="00FA3391"/>
    <w:rsid w:val="00FA4540"/>
    <w:rsid w:val="00FB7312"/>
    <w:rsid w:val="00FC25BA"/>
    <w:rsid w:val="00FC74BD"/>
    <w:rsid w:val="00FD67E3"/>
    <w:rsid w:val="00FD76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D93D88-462D-439A-B41B-3662A490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numPr>
        <w:numId w:val="12"/>
      </w:numPr>
      <w:spacing w:before="24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unhideWhenUsed/>
    <w:qFormat/>
    <w:pPr>
      <w:keepNext/>
      <w:keepLines/>
      <w:numPr>
        <w:ilvl w:val="1"/>
        <w:numId w:val="12"/>
      </w:numPr>
      <w:spacing w:before="4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DC01FC"/>
    <w:rPr>
      <w:color w:val="6EAC1C" w:themeColor="hyperlink"/>
      <w:u w:val="single"/>
    </w:rPr>
  </w:style>
  <w:style w:type="paragraph" w:styleId="BalloonText">
    <w:name w:val="Balloon Text"/>
    <w:basedOn w:val="Normal"/>
    <w:link w:val="BalloonTextChar"/>
    <w:uiPriority w:val="99"/>
    <w:semiHidden/>
    <w:unhideWhenUsed/>
    <w:rsid w:val="00C315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586"/>
    <w:rPr>
      <w:rFonts w:ascii="Segoe UI" w:hAnsi="Segoe UI" w:cs="Segoe UI"/>
      <w:sz w:val="18"/>
      <w:szCs w:val="18"/>
    </w:rPr>
  </w:style>
  <w:style w:type="paragraph" w:styleId="Header">
    <w:name w:val="header"/>
    <w:basedOn w:val="Normal"/>
    <w:link w:val="HeaderChar"/>
    <w:uiPriority w:val="99"/>
    <w:unhideWhenUsed/>
    <w:rsid w:val="0021478B"/>
    <w:pPr>
      <w:tabs>
        <w:tab w:val="center" w:pos="4680"/>
        <w:tab w:val="right" w:pos="9360"/>
      </w:tabs>
    </w:pPr>
  </w:style>
  <w:style w:type="character" w:customStyle="1" w:styleId="HeaderChar">
    <w:name w:val="Header Char"/>
    <w:basedOn w:val="DefaultParagraphFont"/>
    <w:link w:val="Header"/>
    <w:uiPriority w:val="99"/>
    <w:rsid w:val="0021478B"/>
  </w:style>
  <w:style w:type="paragraph" w:styleId="Footer">
    <w:name w:val="footer"/>
    <w:basedOn w:val="Normal"/>
    <w:link w:val="FooterChar"/>
    <w:uiPriority w:val="99"/>
    <w:unhideWhenUsed/>
    <w:rsid w:val="0021478B"/>
    <w:pPr>
      <w:tabs>
        <w:tab w:val="center" w:pos="4680"/>
        <w:tab w:val="right" w:pos="9360"/>
      </w:tabs>
    </w:pPr>
  </w:style>
  <w:style w:type="character" w:customStyle="1" w:styleId="FooterChar">
    <w:name w:val="Footer Char"/>
    <w:basedOn w:val="DefaultParagraphFont"/>
    <w:link w:val="Footer"/>
    <w:uiPriority w:val="99"/>
    <w:rsid w:val="00214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oup\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87945509-AC2A-438E-9F74-A9688E95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0</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Group Users</dc:creator>
  <cp:keywords/>
  <dc:description/>
  <cp:lastModifiedBy>Ferguson, Christy</cp:lastModifiedBy>
  <cp:revision>2</cp:revision>
  <cp:lastPrinted>2016-06-04T02:05:00Z</cp:lastPrinted>
  <dcterms:created xsi:type="dcterms:W3CDTF">2017-08-19T01:00:00Z</dcterms:created>
  <dcterms:modified xsi:type="dcterms:W3CDTF">2017-08-19T01:00:00Z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